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  <w:r w:rsidRPr="00E757F6"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29.06.2018г.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14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</w:p>
    <w:p w:rsidR="007F7400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>Об исполнении требований Федерального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>закона от 12.01.1996г. № 8-ФЗ «О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погребении и похоронном деле» </w:t>
      </w:r>
    </w:p>
    <w:p w:rsidR="007F7400" w:rsidRDefault="007F7400" w:rsidP="00FA59B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  <w:lang w:eastAsia="ru-RU"/>
        </w:rPr>
        <w:t>В целях организации исполнения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Хонхолой</w:t>
      </w:r>
      <w:r w:rsidRPr="00E757F6">
        <w:rPr>
          <w:rFonts w:ascii="Times New Roman" w:hAnsi="Times New Roman"/>
          <w:sz w:val="28"/>
          <w:szCs w:val="28"/>
          <w:lang w:eastAsia="ru-RU"/>
        </w:rPr>
        <w:t>ское</w:t>
      </w:r>
      <w:bookmarkStart w:id="0" w:name="_GoBack"/>
      <w:bookmarkEnd w:id="0"/>
      <w:r w:rsidRPr="00E757F6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F7400" w:rsidRDefault="007F7400" w:rsidP="00FA59B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7400" w:rsidRDefault="007F7400" w:rsidP="00FA59B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F7400" w:rsidRPr="00E757F6" w:rsidRDefault="007F7400" w:rsidP="00FA59B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7400" w:rsidRPr="00E757F6" w:rsidRDefault="007F7400" w:rsidP="00E757F6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  <w:lang w:eastAsia="ru-RU"/>
        </w:rPr>
        <w:t>Осуществление деятельности по предоставлению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Хонхолойс</w:t>
      </w:r>
      <w:r w:rsidRPr="00E757F6">
        <w:rPr>
          <w:rFonts w:ascii="Times New Roman" w:hAnsi="Times New Roman"/>
          <w:sz w:val="28"/>
          <w:szCs w:val="28"/>
          <w:lang w:eastAsia="ru-RU"/>
        </w:rPr>
        <w:t>кое» возложить на индивидуального предпринимателя Ерпулева Евгения Викторовича</w:t>
      </w:r>
      <w:r>
        <w:rPr>
          <w:rFonts w:ascii="Times New Roman" w:hAnsi="Times New Roman"/>
          <w:sz w:val="28"/>
          <w:szCs w:val="28"/>
          <w:lang w:eastAsia="ru-RU"/>
        </w:rPr>
        <w:t>, придав ему статус специализированной службы по вопросам похоронного дела</w:t>
      </w:r>
      <w:r w:rsidRPr="00E757F6">
        <w:rPr>
          <w:rFonts w:ascii="Times New Roman" w:hAnsi="Times New Roman"/>
          <w:sz w:val="28"/>
          <w:szCs w:val="28"/>
          <w:lang w:eastAsia="ru-RU"/>
        </w:rPr>
        <w:t>.</w:t>
      </w:r>
    </w:p>
    <w:p w:rsidR="007F7400" w:rsidRPr="00E757F6" w:rsidRDefault="007F7400" w:rsidP="00E757F6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  <w:lang w:eastAsia="ru-RU"/>
        </w:rPr>
        <w:t>Заключить договор с ИП Ерпулевым Е.В. по предоставлению услуг по погребению с указанием порядка его деятельности и требований к качеству оказываемых услуг.</w:t>
      </w:r>
    </w:p>
    <w:p w:rsidR="007F7400" w:rsidRPr="00E757F6" w:rsidRDefault="007F7400" w:rsidP="00E757F6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7F7400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/>
          <w:b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Хонхолойс</w:t>
      </w: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кое»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М.А. Коденё</w:t>
      </w:r>
      <w:r w:rsidRPr="00E757F6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CellSpacing w:w="20" w:type="dxa"/>
        <w:tblInd w:w="40" w:type="dxa"/>
        <w:tblLook w:val="00A0"/>
      </w:tblPr>
      <w:tblGrid>
        <w:gridCol w:w="4955"/>
        <w:gridCol w:w="4968"/>
      </w:tblGrid>
      <w:tr w:rsidR="007F7400" w:rsidRPr="001A7683" w:rsidTr="000F1599">
        <w:trPr>
          <w:trHeight w:val="3933"/>
          <w:tblCellSpacing w:w="20" w:type="dxa"/>
        </w:trPr>
        <w:tc>
          <w:tcPr>
            <w:tcW w:w="4895" w:type="dxa"/>
          </w:tcPr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   Администрация                          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 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сельского поселения         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Хонхолойское»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Мухоршибирского района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 Республики Бурятия                   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67135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sz w:val="28"/>
                <w:szCs w:val="28"/>
              </w:rPr>
              <w:t>Хонхолой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Хонхолой 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тел.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-3-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  Исх. №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 xml:space="preserve">  от 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.08. 2018  г.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-</w:t>
            </w:r>
            <w:r w:rsidRPr="00E757F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:</w:t>
            </w:r>
            <w:r w:rsidRPr="00E757F6">
              <w:rPr>
                <w:rFonts w:ascii="Times New Roman" w:hAnsi="Times New Roman"/>
                <w:sz w:val="28"/>
                <w:szCs w:val="28"/>
                <w:lang w:val="en-US"/>
              </w:rPr>
              <w:t>mosp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honholoi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@</w:t>
            </w:r>
            <w:r w:rsidRPr="00E757F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E757F6">
              <w:rPr>
                <w:rFonts w:ascii="Times New Roman" w:hAnsi="Times New Roman"/>
                <w:sz w:val="28"/>
                <w:szCs w:val="28"/>
              </w:rPr>
              <w:t>.</w:t>
            </w:r>
            <w:r w:rsidRPr="00E757F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>Управление Федеральной службы судебных приставов РБ Мухоршибирский  районный отдел судебных приставов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57F6">
              <w:rPr>
                <w:rFonts w:ascii="Times New Roman" w:hAnsi="Times New Roman"/>
                <w:sz w:val="28"/>
                <w:szCs w:val="28"/>
              </w:rPr>
              <w:t>Судебному приставу-исполнителю О.Н.Калашниковой.</w:t>
            </w:r>
          </w:p>
          <w:p w:rsidR="007F7400" w:rsidRPr="00E757F6" w:rsidRDefault="007F7400" w:rsidP="00FA59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400" w:rsidRDefault="007F7400" w:rsidP="00E757F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F6">
        <w:rPr>
          <w:rFonts w:ascii="Times New Roman" w:hAnsi="Times New Roman"/>
          <w:sz w:val="28"/>
          <w:szCs w:val="28"/>
        </w:rPr>
        <w:t>На Ваше постановление о  возбуждении исполнительного производства от 01.08.2018г. по вопросам похоронного дела (об обязанности создания специализированной службы) в отношении МО СП «</w:t>
      </w:r>
      <w:r>
        <w:rPr>
          <w:rFonts w:ascii="Times New Roman" w:hAnsi="Times New Roman"/>
          <w:sz w:val="28"/>
          <w:szCs w:val="28"/>
        </w:rPr>
        <w:t>Хонхолойск</w:t>
      </w:r>
      <w:r w:rsidRPr="00E757F6">
        <w:rPr>
          <w:rFonts w:ascii="Times New Roman" w:hAnsi="Times New Roman"/>
          <w:sz w:val="28"/>
          <w:szCs w:val="28"/>
        </w:rPr>
        <w:t>ое»</w:t>
      </w:r>
      <w:r>
        <w:rPr>
          <w:rFonts w:ascii="Times New Roman" w:hAnsi="Times New Roman"/>
          <w:sz w:val="28"/>
          <w:szCs w:val="28"/>
        </w:rPr>
        <w:t>, полученное 03</w:t>
      </w:r>
      <w:r w:rsidRPr="00E757F6">
        <w:rPr>
          <w:rFonts w:ascii="Times New Roman" w:hAnsi="Times New Roman"/>
          <w:sz w:val="28"/>
          <w:szCs w:val="28"/>
        </w:rPr>
        <w:t>.08.2018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7F6">
        <w:rPr>
          <w:rFonts w:ascii="Times New Roman" w:hAnsi="Times New Roman"/>
          <w:sz w:val="28"/>
          <w:szCs w:val="28"/>
        </w:rPr>
        <w:t xml:space="preserve"> Администрация МО СП </w:t>
      </w:r>
      <w:r>
        <w:rPr>
          <w:rFonts w:ascii="Times New Roman" w:hAnsi="Times New Roman"/>
          <w:sz w:val="28"/>
          <w:szCs w:val="28"/>
        </w:rPr>
        <w:t>«Хонхолой</w:t>
      </w:r>
      <w:r w:rsidRPr="00E757F6">
        <w:rPr>
          <w:rFonts w:ascii="Times New Roman" w:hAnsi="Times New Roman"/>
          <w:sz w:val="28"/>
          <w:szCs w:val="28"/>
        </w:rPr>
        <w:t xml:space="preserve">ское» сообщает, что нами принято </w:t>
      </w:r>
      <w:r>
        <w:rPr>
          <w:rFonts w:ascii="Times New Roman" w:hAnsi="Times New Roman"/>
          <w:sz w:val="28"/>
          <w:szCs w:val="28"/>
        </w:rPr>
        <w:t>постановл</w:t>
      </w:r>
      <w:r w:rsidRPr="00E757F6">
        <w:rPr>
          <w:rFonts w:ascii="Times New Roman" w:hAnsi="Times New Roman"/>
          <w:sz w:val="28"/>
          <w:szCs w:val="28"/>
        </w:rPr>
        <w:t xml:space="preserve">ение № </w:t>
      </w:r>
      <w:r>
        <w:rPr>
          <w:rFonts w:ascii="Times New Roman" w:hAnsi="Times New Roman"/>
          <w:sz w:val="28"/>
          <w:szCs w:val="28"/>
        </w:rPr>
        <w:t>14</w:t>
      </w:r>
      <w:r w:rsidRPr="00E757F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E757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757F6">
        <w:rPr>
          <w:rFonts w:ascii="Times New Roman" w:hAnsi="Times New Roman"/>
          <w:sz w:val="28"/>
          <w:szCs w:val="28"/>
        </w:rPr>
        <w:t xml:space="preserve">.2018 г. «Об </w:t>
      </w:r>
      <w:r w:rsidRPr="00E757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/>
          <w:sz w:val="28"/>
          <w:szCs w:val="28"/>
          <w:lang w:eastAsia="ru-RU"/>
        </w:rPr>
        <w:t>исполнении требований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/>
          <w:sz w:val="28"/>
          <w:szCs w:val="28"/>
          <w:lang w:eastAsia="ru-RU"/>
        </w:rPr>
        <w:t>закона от 12.01.1996г. № 8-ФЗ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/>
          <w:sz w:val="28"/>
          <w:szCs w:val="28"/>
          <w:lang w:eastAsia="ru-RU"/>
        </w:rPr>
        <w:t>погребении и похоронном деле»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заключен договор с ИП Ерпулевым Е.В.</w:t>
      </w:r>
    </w:p>
    <w:p w:rsidR="007F7400" w:rsidRDefault="007F7400" w:rsidP="00E757F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400" w:rsidRDefault="007F7400" w:rsidP="00E757F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копия постановления от 29.06.2018г. № 14;</w:t>
      </w:r>
    </w:p>
    <w:p w:rsidR="007F7400" w:rsidRPr="00E757F6" w:rsidRDefault="007F7400" w:rsidP="00E757F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Копия договора об оказании услуг. </w:t>
      </w:r>
    </w:p>
    <w:p w:rsidR="007F7400" w:rsidRPr="00E757F6" w:rsidRDefault="007F7400" w:rsidP="00FA59BC">
      <w:pPr>
        <w:pStyle w:val="NoSpacing"/>
        <w:rPr>
          <w:rFonts w:ascii="Times New Roman" w:hAnsi="Times New Roman"/>
          <w:sz w:val="28"/>
          <w:szCs w:val="28"/>
        </w:rPr>
      </w:pPr>
    </w:p>
    <w:p w:rsidR="007F7400" w:rsidRPr="00FA59BC" w:rsidRDefault="007F7400" w:rsidP="00FA59BC">
      <w:pPr>
        <w:pStyle w:val="NoSpacing"/>
        <w:rPr>
          <w:rFonts w:ascii="Times New Roman" w:hAnsi="Times New Roman"/>
          <w:sz w:val="24"/>
          <w:szCs w:val="24"/>
        </w:rPr>
      </w:pPr>
    </w:p>
    <w:p w:rsidR="007F7400" w:rsidRPr="008C2B4C" w:rsidRDefault="007F7400" w:rsidP="00FA59BC">
      <w:pPr>
        <w:pStyle w:val="NoSpacing"/>
        <w:rPr>
          <w:rFonts w:ascii="Times New Roman" w:hAnsi="Times New Roman"/>
          <w:sz w:val="28"/>
          <w:szCs w:val="28"/>
        </w:rPr>
      </w:pPr>
    </w:p>
    <w:p w:rsidR="007F7400" w:rsidRPr="008C2B4C" w:rsidRDefault="007F7400" w:rsidP="00FA59BC">
      <w:pPr>
        <w:pStyle w:val="NoSpacing"/>
        <w:rPr>
          <w:rFonts w:ascii="Times New Roman" w:hAnsi="Times New Roman"/>
          <w:sz w:val="28"/>
          <w:szCs w:val="28"/>
        </w:rPr>
      </w:pPr>
      <w:r w:rsidRPr="008C2B4C">
        <w:rPr>
          <w:rFonts w:ascii="Times New Roman" w:hAnsi="Times New Roman"/>
          <w:sz w:val="28"/>
          <w:szCs w:val="28"/>
        </w:rPr>
        <w:t>Глава МО СП «</w:t>
      </w:r>
      <w:r>
        <w:rPr>
          <w:rFonts w:ascii="Times New Roman" w:hAnsi="Times New Roman"/>
          <w:sz w:val="28"/>
          <w:szCs w:val="28"/>
        </w:rPr>
        <w:t>Хонхолой</w:t>
      </w:r>
      <w:r w:rsidRPr="008C2B4C">
        <w:rPr>
          <w:rFonts w:ascii="Times New Roman" w:hAnsi="Times New Roman"/>
          <w:sz w:val="28"/>
          <w:szCs w:val="28"/>
        </w:rPr>
        <w:t xml:space="preserve">ское»                                                 </w:t>
      </w:r>
      <w:r>
        <w:rPr>
          <w:rFonts w:ascii="Times New Roman" w:hAnsi="Times New Roman"/>
          <w:sz w:val="28"/>
          <w:szCs w:val="28"/>
        </w:rPr>
        <w:t>М.А.Коденёв.</w:t>
      </w:r>
    </w:p>
    <w:p w:rsidR="007F7400" w:rsidRPr="008C2B4C" w:rsidRDefault="007F7400" w:rsidP="00FA59BC">
      <w:pPr>
        <w:pStyle w:val="NoSpacing"/>
        <w:rPr>
          <w:rFonts w:ascii="Times New Roman" w:hAnsi="Times New Roman"/>
          <w:sz w:val="28"/>
          <w:szCs w:val="28"/>
        </w:rPr>
      </w:pPr>
    </w:p>
    <w:p w:rsidR="007F7400" w:rsidRPr="00FA59BC" w:rsidRDefault="007F7400" w:rsidP="00FA59BC">
      <w:pPr>
        <w:pStyle w:val="NoSpacing"/>
        <w:rPr>
          <w:sz w:val="24"/>
          <w:szCs w:val="24"/>
        </w:rPr>
      </w:pPr>
    </w:p>
    <w:sectPr w:rsidR="007F7400" w:rsidRPr="00FA59BC" w:rsidSect="00FB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D145020"/>
    <w:multiLevelType w:val="hybridMultilevel"/>
    <w:tmpl w:val="305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DC"/>
    <w:rsid w:val="00021EB3"/>
    <w:rsid w:val="000E3F01"/>
    <w:rsid w:val="000F1599"/>
    <w:rsid w:val="00135DDC"/>
    <w:rsid w:val="00187042"/>
    <w:rsid w:val="001A7683"/>
    <w:rsid w:val="001D5E3A"/>
    <w:rsid w:val="0023755F"/>
    <w:rsid w:val="003B28A5"/>
    <w:rsid w:val="00413BAE"/>
    <w:rsid w:val="005010E7"/>
    <w:rsid w:val="00516217"/>
    <w:rsid w:val="005F745B"/>
    <w:rsid w:val="00604F96"/>
    <w:rsid w:val="0073520A"/>
    <w:rsid w:val="007F7400"/>
    <w:rsid w:val="00815374"/>
    <w:rsid w:val="008C2B4C"/>
    <w:rsid w:val="008C71C9"/>
    <w:rsid w:val="009519CF"/>
    <w:rsid w:val="00977457"/>
    <w:rsid w:val="009C23C8"/>
    <w:rsid w:val="00C1030B"/>
    <w:rsid w:val="00C322E4"/>
    <w:rsid w:val="00C92B7D"/>
    <w:rsid w:val="00E351DC"/>
    <w:rsid w:val="00E757F6"/>
    <w:rsid w:val="00EE2594"/>
    <w:rsid w:val="00FA59BC"/>
    <w:rsid w:val="00FB18AB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92B7D"/>
    <w:pPr>
      <w:ind w:left="720"/>
      <w:contextualSpacing/>
    </w:pPr>
  </w:style>
  <w:style w:type="paragraph" w:styleId="NoSpacing">
    <w:name w:val="No Spacing"/>
    <w:uiPriority w:val="99"/>
    <w:qFormat/>
    <w:rsid w:val="00FA59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391</Words>
  <Characters>2229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cp:lastPrinted>2018-08-13T01:59:00Z</cp:lastPrinted>
  <dcterms:created xsi:type="dcterms:W3CDTF">2017-02-02T00:20:00Z</dcterms:created>
  <dcterms:modified xsi:type="dcterms:W3CDTF">2018-08-13T02:01:00Z</dcterms:modified>
</cp:coreProperties>
</file>